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bookmarkStart w:id="0" w:name="_GoBack"/>
            <w:bookmarkEnd w:id="0"/>
            <w:r>
              <w:rPr>
                <w:rFonts w:hint="eastAsia" w:ascii="宋体" w:hAnsi="宋体" w:eastAsia="宋体"/>
                <w:sz w:val="21"/>
                <w:szCs w:val="21"/>
                <w:lang w:eastAsia="zh-CN"/>
              </w:rPr>
              <w:t>乐至县新型高端铝合金型材西南基地项目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82"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30" w:hanging="630" w:hangingChars="30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jNTBmYjQzMDlmNTgzNjdlNDc5MDc3NjcyYTljNWMifQ=="/>
  </w:docVars>
  <w:rsids>
    <w:rsidRoot w:val="44EB321A"/>
    <w:rsid w:val="0C3A5B2E"/>
    <w:rsid w:val="249B4658"/>
    <w:rsid w:val="35CF2B59"/>
    <w:rsid w:val="44EB321A"/>
    <w:rsid w:val="5ABA6976"/>
    <w:rsid w:val="6D535020"/>
    <w:rsid w:val="6FF3644E"/>
    <w:rsid w:val="7A9C0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414</Characters>
  <Lines>0</Lines>
  <Paragraphs>0</Paragraphs>
  <TotalTime>0</TotalTime>
  <ScaleCrop>false</ScaleCrop>
  <LinksUpToDate>false</LinksUpToDate>
  <CharactersWithSpaces>476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闭关</dc:creator>
  <cp:lastModifiedBy>闭关</cp:lastModifiedBy>
  <dcterms:modified xsi:type="dcterms:W3CDTF">2023-01-30T07:20:23Z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240858D6407A45CD84A01CCA6781B66D</vt:lpwstr>
  </property>
</Properties>
</file>